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29" w:rsidRPr="00AD030A" w:rsidRDefault="006B4929" w:rsidP="003F0E23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030A">
        <w:rPr>
          <w:rFonts w:ascii="Times New Roman" w:hAnsi="Times New Roman"/>
          <w:b/>
          <w:sz w:val="28"/>
          <w:szCs w:val="28"/>
        </w:rPr>
        <w:t>На ТОВ «Український кардан» наразі актуальними є 16 вакансій.</w:t>
      </w:r>
    </w:p>
    <w:p w:rsidR="006B4929" w:rsidRDefault="006B4929" w:rsidP="003F0E23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79">
        <w:rPr>
          <w:rFonts w:ascii="Times New Roman" w:hAnsi="Times New Roman"/>
          <w:sz w:val="28"/>
          <w:szCs w:val="28"/>
        </w:rPr>
        <w:t>Потрібні енергетик, фрезерувальник, слюсар-ремонтник, помічник машиніста тепловоза, верстатник широкого профілю, слюсар з механоскладальних робіт, налагоджувальники автоматичних ліній і агрегатних верстатів, шліфувальник, водій автотранспортних засобів, директор фінансовий, директор з кадрових питань та побуту, інженер з якості, економіст, терміст, начальник центральної заводської лабораторії.</w:t>
      </w:r>
    </w:p>
    <w:p w:rsidR="006B4929" w:rsidRDefault="006B4929" w:rsidP="00AD030A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79">
        <w:rPr>
          <w:rFonts w:ascii="Times New Roman" w:hAnsi="Times New Roman"/>
          <w:sz w:val="28"/>
          <w:szCs w:val="28"/>
        </w:rPr>
        <w:t>ТОВ «Український кардан» виробляє карданні вали для легкових та вантажних автомобілів, сільськогосподарської техніки, залізничного та електричного транспорту, спецтехніки, промислові карданні вали, запчастини</w:t>
      </w:r>
      <w:r>
        <w:rPr>
          <w:rFonts w:ascii="Times New Roman" w:hAnsi="Times New Roman"/>
          <w:sz w:val="28"/>
          <w:szCs w:val="28"/>
        </w:rPr>
        <w:t xml:space="preserve"> для машин різних типів</w:t>
      </w:r>
      <w:r w:rsidRPr="004F4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Працює на </w:t>
      </w:r>
      <w:r w:rsidRPr="004F4C79">
        <w:rPr>
          <w:rFonts w:ascii="Times New Roman" w:hAnsi="Times New Roman"/>
          <w:sz w:val="28"/>
          <w:szCs w:val="28"/>
        </w:rPr>
        <w:t xml:space="preserve">підприємстві близько 300 працівників. </w:t>
      </w:r>
      <w:r>
        <w:rPr>
          <w:rFonts w:ascii="Times New Roman" w:hAnsi="Times New Roman"/>
          <w:sz w:val="28"/>
          <w:szCs w:val="28"/>
        </w:rPr>
        <w:t>Робота легальна, а це – вчасна виплата заробітної плати та повний соціальний пакет.</w:t>
      </w:r>
    </w:p>
    <w:p w:rsidR="006B4929" w:rsidRPr="00AD030A" w:rsidRDefault="006B4929" w:rsidP="00AD030A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0A">
        <w:rPr>
          <w:rFonts w:ascii="Times New Roman" w:hAnsi="Times New Roman"/>
          <w:sz w:val="28"/>
          <w:szCs w:val="28"/>
        </w:rPr>
        <w:t>Укомплектувати кадри заводу допомагає служба зайнятості.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C79">
        <w:rPr>
          <w:rFonts w:ascii="Times New Roman" w:hAnsi="Times New Roman"/>
          <w:sz w:val="28"/>
          <w:szCs w:val="28"/>
        </w:rPr>
        <w:t xml:space="preserve">За останні два роки за </w:t>
      </w:r>
      <w:r>
        <w:rPr>
          <w:rFonts w:ascii="Times New Roman" w:hAnsi="Times New Roman"/>
          <w:sz w:val="28"/>
          <w:szCs w:val="28"/>
        </w:rPr>
        <w:t xml:space="preserve">її </w:t>
      </w:r>
      <w:r w:rsidRPr="004F4C79">
        <w:rPr>
          <w:rFonts w:ascii="Times New Roman" w:hAnsi="Times New Roman"/>
          <w:sz w:val="28"/>
          <w:szCs w:val="28"/>
        </w:rPr>
        <w:t xml:space="preserve">сприяння </w:t>
      </w:r>
      <w:r>
        <w:rPr>
          <w:rFonts w:ascii="Times New Roman" w:hAnsi="Times New Roman"/>
          <w:sz w:val="28"/>
          <w:szCs w:val="28"/>
        </w:rPr>
        <w:t xml:space="preserve">на «Український кардан» було працевлаштовано </w:t>
      </w:r>
      <w:r w:rsidRPr="004F4C79">
        <w:rPr>
          <w:rFonts w:ascii="Times New Roman" w:hAnsi="Times New Roman"/>
          <w:sz w:val="28"/>
          <w:szCs w:val="28"/>
        </w:rPr>
        <w:t>майже 40</w:t>
      </w:r>
      <w:r>
        <w:rPr>
          <w:rFonts w:ascii="Times New Roman" w:hAnsi="Times New Roman"/>
          <w:sz w:val="28"/>
          <w:szCs w:val="28"/>
        </w:rPr>
        <w:t xml:space="preserve"> осіб. </w:t>
      </w:r>
      <w:r w:rsidRPr="00AD030A">
        <w:rPr>
          <w:rFonts w:ascii="Times New Roman" w:hAnsi="Times New Roman"/>
          <w:sz w:val="28"/>
          <w:szCs w:val="28"/>
        </w:rPr>
        <w:t xml:space="preserve">Також на замовлення роботодавця </w:t>
      </w:r>
      <w:r>
        <w:rPr>
          <w:rFonts w:ascii="Times New Roman" w:hAnsi="Times New Roman"/>
          <w:sz w:val="28"/>
          <w:szCs w:val="28"/>
        </w:rPr>
        <w:t>ор</w:t>
      </w:r>
      <w:r w:rsidRPr="00AD030A">
        <w:rPr>
          <w:rFonts w:ascii="Times New Roman" w:hAnsi="Times New Roman"/>
          <w:sz w:val="28"/>
          <w:szCs w:val="28"/>
        </w:rPr>
        <w:t>ганізовує</w:t>
      </w:r>
      <w:r>
        <w:rPr>
          <w:rFonts w:ascii="Times New Roman" w:hAnsi="Times New Roman"/>
          <w:sz w:val="28"/>
          <w:szCs w:val="28"/>
        </w:rPr>
        <w:t>ться</w:t>
      </w:r>
      <w:r w:rsidRPr="00AD030A">
        <w:rPr>
          <w:rFonts w:ascii="Times New Roman" w:hAnsi="Times New Roman"/>
          <w:sz w:val="28"/>
          <w:szCs w:val="28"/>
        </w:rPr>
        <w:t xml:space="preserve"> професійне навчання безробітних, щоб людина, отримавши потрібну професію чи кваліфікацію, залишилась працювати на </w:t>
      </w:r>
      <w:r>
        <w:rPr>
          <w:rFonts w:ascii="Times New Roman" w:hAnsi="Times New Roman"/>
          <w:sz w:val="28"/>
          <w:szCs w:val="28"/>
        </w:rPr>
        <w:t>заводі</w:t>
      </w:r>
      <w:r w:rsidRPr="00AD030A">
        <w:rPr>
          <w:rFonts w:ascii="Times New Roman" w:hAnsi="Times New Roman"/>
          <w:sz w:val="28"/>
          <w:szCs w:val="28"/>
        </w:rPr>
        <w:t xml:space="preserve">. Наразі служба зайнятості пропонує безробітним професійне навчання за професією </w:t>
      </w:r>
      <w:r>
        <w:rPr>
          <w:rFonts w:ascii="Times New Roman" w:hAnsi="Times New Roman"/>
          <w:sz w:val="28"/>
          <w:szCs w:val="28"/>
        </w:rPr>
        <w:t>верстатник широкого профілю</w:t>
      </w:r>
      <w:r w:rsidRPr="00AD030A">
        <w:rPr>
          <w:rFonts w:ascii="Times New Roman" w:hAnsi="Times New Roman"/>
          <w:sz w:val="28"/>
          <w:szCs w:val="28"/>
        </w:rPr>
        <w:t xml:space="preserve"> з подальшим гарантованим працевлаштуванням на </w:t>
      </w:r>
      <w:r w:rsidRPr="000714B3">
        <w:rPr>
          <w:rFonts w:ascii="Times New Roman" w:hAnsi="Times New Roman"/>
          <w:sz w:val="28"/>
          <w:szCs w:val="28"/>
        </w:rPr>
        <w:t>ТОВ «Український кардан»</w:t>
      </w:r>
      <w:r w:rsidRPr="00AD030A">
        <w:rPr>
          <w:rFonts w:ascii="Times New Roman" w:hAnsi="Times New Roman"/>
          <w:sz w:val="28"/>
          <w:szCs w:val="28"/>
        </w:rPr>
        <w:t>.</w:t>
      </w:r>
    </w:p>
    <w:p w:rsidR="006B4929" w:rsidRDefault="006B4929" w:rsidP="00AD030A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0A">
        <w:rPr>
          <w:rFonts w:ascii="Times New Roman" w:hAnsi="Times New Roman"/>
          <w:sz w:val="28"/>
          <w:szCs w:val="28"/>
        </w:rPr>
        <w:t>Якщо і ви бажаєте здобути цю або іншу затребувану на ринку праці професію звертайтеся до обласного центру зайнятості за телефоном: (0462)77-90-31.</w:t>
      </w:r>
    </w:p>
    <w:p w:rsidR="006B4929" w:rsidRPr="004F4C79" w:rsidRDefault="006B4929" w:rsidP="00AD030A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Валентина Федусь</w:t>
      </w:r>
      <w:bookmarkStart w:id="0" w:name="_GoBack"/>
      <w:bookmarkEnd w:id="0"/>
    </w:p>
    <w:sectPr w:rsidR="006B4929" w:rsidRPr="004F4C79" w:rsidSect="00697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242"/>
    <w:rsid w:val="00047DE9"/>
    <w:rsid w:val="0006582B"/>
    <w:rsid w:val="000714B3"/>
    <w:rsid w:val="00085A67"/>
    <w:rsid w:val="00183CB7"/>
    <w:rsid w:val="001F3BE7"/>
    <w:rsid w:val="002005F8"/>
    <w:rsid w:val="00212A58"/>
    <w:rsid w:val="00277006"/>
    <w:rsid w:val="002A0827"/>
    <w:rsid w:val="00351E56"/>
    <w:rsid w:val="003858B1"/>
    <w:rsid w:val="003F0E23"/>
    <w:rsid w:val="004114D3"/>
    <w:rsid w:val="00463F0C"/>
    <w:rsid w:val="004F4C79"/>
    <w:rsid w:val="00564DA3"/>
    <w:rsid w:val="00590B77"/>
    <w:rsid w:val="005F700A"/>
    <w:rsid w:val="0069752A"/>
    <w:rsid w:val="006B4929"/>
    <w:rsid w:val="006E0422"/>
    <w:rsid w:val="00701D4C"/>
    <w:rsid w:val="00733488"/>
    <w:rsid w:val="007B3561"/>
    <w:rsid w:val="00821826"/>
    <w:rsid w:val="0088039E"/>
    <w:rsid w:val="009360CE"/>
    <w:rsid w:val="00A66250"/>
    <w:rsid w:val="00A86566"/>
    <w:rsid w:val="00AD030A"/>
    <w:rsid w:val="00B03484"/>
    <w:rsid w:val="00B83EA4"/>
    <w:rsid w:val="00DD3242"/>
    <w:rsid w:val="00E039BB"/>
    <w:rsid w:val="00E37FE6"/>
    <w:rsid w:val="00EA59EA"/>
    <w:rsid w:val="00F21E15"/>
    <w:rsid w:val="00F84490"/>
    <w:rsid w:val="00F96F91"/>
    <w:rsid w:val="00FB31AF"/>
    <w:rsid w:val="00FC181D"/>
    <w:rsid w:val="00FD038D"/>
    <w:rsid w:val="00FE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2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4D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222</Words>
  <Characters>1267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ТОВ «Український кардан» наразі актуальними є 16 вакансій</dc:title>
  <dc:subject/>
  <dc:creator>Федусь В.И.</dc:creator>
  <cp:keywords/>
  <dc:description/>
  <cp:lastModifiedBy>User</cp:lastModifiedBy>
  <cp:revision>2</cp:revision>
  <cp:lastPrinted>2021-09-27T12:21:00Z</cp:lastPrinted>
  <dcterms:created xsi:type="dcterms:W3CDTF">2021-10-04T09:55:00Z</dcterms:created>
  <dcterms:modified xsi:type="dcterms:W3CDTF">2021-10-04T09:55:00Z</dcterms:modified>
</cp:coreProperties>
</file>